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A9" w:rsidRDefault="00F440A9" w:rsidP="0072587E">
      <w:pPr>
        <w:spacing w:after="0" w:line="324" w:lineRule="atLeas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1</w:t>
      </w:r>
      <w:r w:rsidRPr="0072587E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72587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4514CE">
        <w:rPr>
          <w:rFonts w:ascii="Times New Roman" w:hAnsi="Times New Roman" w:cs="Times New Roman"/>
          <w:b/>
        </w:rPr>
        <w:t>Załącznik nr 5</w:t>
      </w:r>
    </w:p>
    <w:p w:rsidR="00F440A9" w:rsidRPr="004514CE" w:rsidRDefault="00F440A9" w:rsidP="004514CE">
      <w:pPr>
        <w:spacing w:after="0" w:line="324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514CE">
        <w:rPr>
          <w:rFonts w:ascii="Times New Roman" w:hAnsi="Times New Roman" w:cs="Times New Roman"/>
          <w:b/>
        </w:rPr>
        <w:t>„Przebudowa drogi gminnej w miejscowości Stawiszyn – ul. Konińska – Szosa Konińska, nr drogi 674302P, 674308P, nr dz.: 318, 236 obręb Stawiszyn; 287/2, 287/1 obręb Stawiszyn; 35/1, 314/1 obręb Petryki”</w:t>
      </w:r>
      <w:r w:rsidRPr="004514CE">
        <w:rPr>
          <w:rStyle w:val="bold"/>
          <w:rFonts w:ascii="Times New Roman" w:hAnsi="Times New Roman" w:cs="Times New Roman"/>
          <w:b w:val="0"/>
        </w:rPr>
        <w:t xml:space="preserve">                         </w:t>
      </w:r>
    </w:p>
    <w:p w:rsidR="00F440A9" w:rsidRDefault="00F440A9" w:rsidP="008E6460">
      <w:pPr>
        <w:pStyle w:val="p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7"/>
      </w:tblGrid>
      <w:tr w:rsidR="00F440A9" w:rsidTr="0072587E">
        <w:trPr>
          <w:trHeight w:val="1837"/>
        </w:trPr>
        <w:tc>
          <w:tcPr>
            <w:tcW w:w="3617" w:type="dxa"/>
          </w:tcPr>
          <w:p w:rsidR="00F440A9" w:rsidRDefault="00F440A9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F440A9" w:rsidRDefault="00F440A9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F440A9" w:rsidRDefault="00F440A9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</w:p>
          <w:p w:rsidR="00F440A9" w:rsidRDefault="00F440A9" w:rsidP="0072587E">
            <w:pPr>
              <w:pStyle w:val="p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F440A9" w:rsidRPr="0072587E" w:rsidRDefault="00F440A9" w:rsidP="0072587E">
      <w:pPr>
        <w:pStyle w:val="p"/>
        <w:spacing w:after="200"/>
        <w:rPr>
          <w:rFonts w:ascii="Times New Roman" w:hAnsi="Times New Roman" w:cs="Times New Roman"/>
        </w:rPr>
      </w:pPr>
    </w:p>
    <w:p w:rsidR="00F440A9" w:rsidRDefault="00F440A9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F440A9" w:rsidRDefault="00F440A9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F440A9" w:rsidRDefault="00F440A9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F440A9" w:rsidRDefault="00F440A9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</w:p>
    <w:p w:rsidR="00F440A9" w:rsidRPr="0072587E" w:rsidRDefault="00F440A9" w:rsidP="0072587E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72587E">
        <w:rPr>
          <w:rFonts w:ascii="Times New Roman" w:hAnsi="Times New Roman" w:cs="Times New Roman"/>
        </w:rPr>
        <w:t xml:space="preserve">     ......................................., .......................................</w:t>
      </w:r>
    </w:p>
    <w:p w:rsidR="00F440A9" w:rsidRPr="0072587E" w:rsidRDefault="00F440A9" w:rsidP="0072587E">
      <w:pPr>
        <w:pStyle w:val="p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2587E">
        <w:rPr>
          <w:rFonts w:ascii="Times New Roman" w:hAnsi="Times New Roman" w:cs="Times New Roman"/>
        </w:rPr>
        <w:t xml:space="preserve">          </w:t>
      </w:r>
      <w:r w:rsidRPr="0072587E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F440A9" w:rsidRPr="0072587E" w:rsidRDefault="00F440A9" w:rsidP="00C828A3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72587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725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F440A9" w:rsidRPr="0072587E" w:rsidRDefault="00F440A9" w:rsidP="008E6460">
      <w:pPr>
        <w:pStyle w:val="center"/>
        <w:rPr>
          <w:rStyle w:val="bold"/>
          <w:rFonts w:ascii="Times New Roman" w:hAnsi="Times New Roman" w:cs="Times New Roman"/>
        </w:rPr>
      </w:pPr>
    </w:p>
    <w:p w:rsidR="00F440A9" w:rsidRPr="0072587E" w:rsidRDefault="00F440A9" w:rsidP="008E6460">
      <w:pPr>
        <w:pStyle w:val="center"/>
        <w:rPr>
          <w:rFonts w:ascii="Times New Roman" w:hAnsi="Times New Roman" w:cs="Times New Roman"/>
        </w:rPr>
      </w:pPr>
      <w:r w:rsidRPr="0072587E">
        <w:rPr>
          <w:rStyle w:val="bold"/>
          <w:rFonts w:ascii="Times New Roman" w:hAnsi="Times New Roman" w:cs="Times New Roman"/>
        </w:rPr>
        <w:t>WYKAZ ROBÓT BUDOWLANYCH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1"/>
        <w:gridCol w:w="2601"/>
        <w:gridCol w:w="2652"/>
        <w:gridCol w:w="2749"/>
        <w:gridCol w:w="2749"/>
        <w:gridCol w:w="2810"/>
      </w:tblGrid>
      <w:tr w:rsidR="00F440A9" w:rsidRPr="0072587E" w:rsidTr="001D1B48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F440A9" w:rsidRPr="0072587E" w:rsidRDefault="00F440A9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F440A9" w:rsidRPr="0072587E" w:rsidRDefault="00F440A9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Rodzaj robót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F440A9" w:rsidRPr="0072587E" w:rsidRDefault="00F440A9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Wartość robót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F440A9" w:rsidRPr="0072587E" w:rsidRDefault="00F440A9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Data wykonania</w:t>
            </w:r>
          </w:p>
          <w:p w:rsidR="00F440A9" w:rsidRPr="0072587E" w:rsidRDefault="00F440A9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F440A9" w:rsidRPr="0072587E" w:rsidRDefault="00F440A9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vAlign w:val="center"/>
          </w:tcPr>
          <w:p w:rsidR="00F440A9" w:rsidRPr="0072587E" w:rsidRDefault="00F440A9" w:rsidP="001D1B4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72587E">
              <w:rPr>
                <w:rStyle w:val="bold"/>
                <w:rFonts w:ascii="Times New Roman" w:hAnsi="Times New Roman" w:cs="Times New Roman"/>
              </w:rPr>
              <w:t xml:space="preserve">Wskazanie podmiotów, na potencjale których opiera się Wykonawca na podstawie art.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72587E">
                <w:rPr>
                  <w:rStyle w:val="bold"/>
                  <w:rFonts w:ascii="Times New Roman" w:hAnsi="Times New Roman" w:cs="Times New Roman"/>
                </w:rPr>
                <w:t>22 a</w:t>
              </w:r>
            </w:smartTag>
            <w:r w:rsidRPr="0072587E">
              <w:rPr>
                <w:rStyle w:val="bold"/>
                <w:rFonts w:ascii="Times New Roman" w:hAnsi="Times New Roman" w:cs="Times New Roman"/>
              </w:rPr>
              <w:t xml:space="preserve"> Ustawy (JEŻELI DOTYCZY)</w:t>
            </w:r>
          </w:p>
        </w:tc>
      </w:tr>
      <w:tr w:rsidR="00F440A9" w:rsidRPr="0072587E" w:rsidTr="001D1B48">
        <w:tc>
          <w:tcPr>
            <w:tcW w:w="500" w:type="dxa"/>
            <w:vAlign w:val="center"/>
          </w:tcPr>
          <w:p w:rsidR="00F440A9" w:rsidRPr="0072587E" w:rsidRDefault="00F440A9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F440A9" w:rsidRPr="0072587E" w:rsidTr="001D1B48">
        <w:tc>
          <w:tcPr>
            <w:tcW w:w="500" w:type="dxa"/>
            <w:vAlign w:val="center"/>
          </w:tcPr>
          <w:p w:rsidR="00F440A9" w:rsidRPr="0072587E" w:rsidRDefault="00F440A9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F440A9" w:rsidRPr="0072587E" w:rsidTr="001D1B48">
        <w:tc>
          <w:tcPr>
            <w:tcW w:w="500" w:type="dxa"/>
            <w:vAlign w:val="center"/>
          </w:tcPr>
          <w:p w:rsidR="00F440A9" w:rsidRPr="0072587E" w:rsidRDefault="00F440A9" w:rsidP="001D1B48">
            <w:pPr>
              <w:rPr>
                <w:rFonts w:ascii="Times New Roman" w:hAnsi="Times New Roman" w:cs="Times New Roman"/>
              </w:rPr>
            </w:pPr>
            <w:r w:rsidRPr="00725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F440A9" w:rsidRPr="0072587E" w:rsidRDefault="00F440A9" w:rsidP="001D1B48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F440A9" w:rsidRPr="0072587E" w:rsidRDefault="00F440A9" w:rsidP="008E6460">
      <w:pPr>
        <w:pStyle w:val="p"/>
        <w:rPr>
          <w:rFonts w:ascii="Times New Roman" w:hAnsi="Times New Roman" w:cs="Times New Roman"/>
        </w:rPr>
      </w:pPr>
    </w:p>
    <w:p w:rsidR="00F440A9" w:rsidRPr="0072587E" w:rsidRDefault="00F440A9" w:rsidP="008E6460">
      <w:pPr>
        <w:pStyle w:val="p"/>
        <w:rPr>
          <w:rFonts w:ascii="Times New Roman" w:hAnsi="Times New Roman" w:cs="Times New Roman"/>
        </w:rPr>
      </w:pPr>
    </w:p>
    <w:p w:rsidR="00F440A9" w:rsidRPr="0072587E" w:rsidRDefault="00F440A9" w:rsidP="008E646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F440A9" w:rsidRPr="0072587E" w:rsidRDefault="00F440A9" w:rsidP="008E646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F440A9" w:rsidRPr="0072587E" w:rsidSect="0072587E">
      <w:pgSz w:w="16838" w:h="11906" w:orient="landscape"/>
      <w:pgMar w:top="180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60"/>
    <w:rsid w:val="00172386"/>
    <w:rsid w:val="00177397"/>
    <w:rsid w:val="001D1B48"/>
    <w:rsid w:val="003D3865"/>
    <w:rsid w:val="004514CE"/>
    <w:rsid w:val="004B44D4"/>
    <w:rsid w:val="006A5CDD"/>
    <w:rsid w:val="006B1451"/>
    <w:rsid w:val="0072587E"/>
    <w:rsid w:val="00725F1B"/>
    <w:rsid w:val="00744034"/>
    <w:rsid w:val="00822BF1"/>
    <w:rsid w:val="008E6460"/>
    <w:rsid w:val="008F0916"/>
    <w:rsid w:val="00B206F0"/>
    <w:rsid w:val="00B77646"/>
    <w:rsid w:val="00B909CF"/>
    <w:rsid w:val="00C60685"/>
    <w:rsid w:val="00C828A3"/>
    <w:rsid w:val="00C93581"/>
    <w:rsid w:val="00D249A5"/>
    <w:rsid w:val="00D82776"/>
    <w:rsid w:val="00D86688"/>
    <w:rsid w:val="00F440A9"/>
    <w:rsid w:val="00FA5156"/>
    <w:rsid w:val="00FC3C8E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60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8E6460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8E6460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8E6460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8E6460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8E646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3</cp:revision>
  <cp:lastPrinted>2019-01-24T11:30:00Z</cp:lastPrinted>
  <dcterms:created xsi:type="dcterms:W3CDTF">2019-01-23T12:41:00Z</dcterms:created>
  <dcterms:modified xsi:type="dcterms:W3CDTF">2019-01-24T11:31:00Z</dcterms:modified>
</cp:coreProperties>
</file>